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20" w:rsidRPr="00F66890" w:rsidRDefault="00861A20" w:rsidP="0042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890">
        <w:rPr>
          <w:rFonts w:ascii="Times New Roman" w:hAnsi="Times New Roman"/>
          <w:b/>
          <w:sz w:val="24"/>
          <w:szCs w:val="24"/>
        </w:rPr>
        <w:t>Podlaskie Forum Teatrów Dzieci i Młodzieży Szkolnej 2022</w:t>
      </w:r>
    </w:p>
    <w:p w:rsidR="00861A20" w:rsidRPr="00F66890" w:rsidRDefault="00861A20" w:rsidP="0042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890">
        <w:rPr>
          <w:rFonts w:ascii="Times New Roman" w:hAnsi="Times New Roman"/>
          <w:b/>
          <w:sz w:val="24"/>
          <w:szCs w:val="24"/>
        </w:rPr>
        <w:t>Harmonogram prezentacji</w:t>
      </w:r>
    </w:p>
    <w:p w:rsidR="00861A20" w:rsidRDefault="00861A20" w:rsidP="0042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890">
        <w:rPr>
          <w:rFonts w:ascii="Times New Roman" w:hAnsi="Times New Roman"/>
          <w:sz w:val="24"/>
          <w:szCs w:val="24"/>
        </w:rPr>
        <w:t xml:space="preserve">5-6 </w:t>
      </w:r>
      <w:r>
        <w:rPr>
          <w:rFonts w:ascii="Times New Roman" w:hAnsi="Times New Roman"/>
          <w:sz w:val="24"/>
          <w:szCs w:val="24"/>
        </w:rPr>
        <w:t>kwietnia 2022 roku</w:t>
      </w:r>
    </w:p>
    <w:p w:rsidR="00861A20" w:rsidRPr="00F66890" w:rsidRDefault="00861A20" w:rsidP="0042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890">
        <w:rPr>
          <w:rFonts w:ascii="Times New Roman" w:hAnsi="Times New Roman"/>
          <w:sz w:val="24"/>
          <w:szCs w:val="24"/>
        </w:rPr>
        <w:t>sala widowiskowa MDK ZPO nr 2, ul Warszawska 79a, Białystok</w:t>
      </w:r>
    </w:p>
    <w:p w:rsidR="00861A20" w:rsidRPr="00F66890" w:rsidRDefault="00861A20" w:rsidP="002B7750">
      <w:pPr>
        <w:jc w:val="center"/>
        <w:rPr>
          <w:rFonts w:ascii="Times New Roman" w:hAnsi="Times New Roman"/>
          <w:sz w:val="24"/>
          <w:szCs w:val="24"/>
        </w:rPr>
      </w:pPr>
    </w:p>
    <w:p w:rsidR="00861A20" w:rsidRPr="00F66890" w:rsidRDefault="00861A20" w:rsidP="008968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890">
        <w:rPr>
          <w:rFonts w:ascii="Times New Roman" w:hAnsi="Times New Roman"/>
          <w:sz w:val="24"/>
          <w:szCs w:val="24"/>
        </w:rPr>
        <w:t xml:space="preserve">W dniach 5 i 6 </w:t>
      </w:r>
      <w:r>
        <w:rPr>
          <w:rFonts w:ascii="Times New Roman" w:hAnsi="Times New Roman"/>
          <w:sz w:val="24"/>
          <w:szCs w:val="24"/>
        </w:rPr>
        <w:t>kwietnia 2022</w:t>
      </w:r>
      <w:r w:rsidRPr="00F66890">
        <w:rPr>
          <w:rFonts w:ascii="Times New Roman" w:hAnsi="Times New Roman"/>
          <w:sz w:val="24"/>
          <w:szCs w:val="24"/>
        </w:rPr>
        <w:t xml:space="preserve"> roku w Młodzież</w:t>
      </w:r>
      <w:r>
        <w:rPr>
          <w:rFonts w:ascii="Times New Roman" w:hAnsi="Times New Roman"/>
          <w:sz w:val="24"/>
          <w:szCs w:val="24"/>
        </w:rPr>
        <w:t>owym Domu Kultury ZPO nr 2</w:t>
      </w:r>
      <w:r>
        <w:rPr>
          <w:rFonts w:ascii="Times New Roman" w:hAnsi="Times New Roman"/>
          <w:sz w:val="24"/>
          <w:szCs w:val="24"/>
        </w:rPr>
        <w:br/>
      </w:r>
      <w:r w:rsidRPr="00F66890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890">
        <w:rPr>
          <w:rFonts w:ascii="Times New Roman" w:hAnsi="Times New Roman"/>
          <w:sz w:val="24"/>
          <w:szCs w:val="24"/>
        </w:rPr>
        <w:t>ul. Warszawskiej 79a w Białymstoku odbędą się prezentacje konkursowe Podlaskiego Forum Teatrów Dzieci i Młodzieży Szkolnej Białystok 2022 – scena dziecięca i młodzieżowa.</w:t>
      </w:r>
    </w:p>
    <w:p w:rsidR="00861A20" w:rsidRPr="00F66890" w:rsidRDefault="00861A20" w:rsidP="008968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890">
        <w:rPr>
          <w:rFonts w:ascii="Times New Roman" w:hAnsi="Times New Roman"/>
          <w:sz w:val="24"/>
          <w:szCs w:val="24"/>
        </w:rPr>
        <w:t xml:space="preserve">Do konkursu zgłosiło się </w:t>
      </w:r>
      <w:r w:rsidRPr="00634CB6">
        <w:rPr>
          <w:rFonts w:ascii="Times New Roman" w:hAnsi="Times New Roman"/>
          <w:sz w:val="24"/>
          <w:szCs w:val="24"/>
        </w:rPr>
        <w:t>19</w:t>
      </w:r>
      <w:r w:rsidRPr="00F66890">
        <w:rPr>
          <w:rFonts w:ascii="Times New Roman" w:hAnsi="Times New Roman"/>
          <w:sz w:val="24"/>
          <w:szCs w:val="24"/>
        </w:rPr>
        <w:t xml:space="preserve"> zespołów, które występować będą zgodnie z podanym harmonogramem. </w:t>
      </w:r>
      <w:r w:rsidRPr="00F66890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Zespoły prezentujące się w ramach Forum prosimy o przybycie na godzinę wyznaczoną dla danej kategorii wiekowej i solidarne oglądanie wszystkich spektakli. </w:t>
      </w:r>
    </w:p>
    <w:p w:rsidR="00861A20" w:rsidRPr="00F66890" w:rsidRDefault="00861A20" w:rsidP="008968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890">
        <w:rPr>
          <w:rFonts w:ascii="Times New Roman" w:hAnsi="Times New Roman"/>
          <w:b/>
          <w:sz w:val="24"/>
          <w:szCs w:val="24"/>
        </w:rPr>
        <w:t>Serdecznie zapraszamy reprezentacje grup wraz z opiekunami na uroczyste</w:t>
      </w:r>
      <w:r>
        <w:rPr>
          <w:rFonts w:ascii="Times New Roman" w:hAnsi="Times New Roman"/>
          <w:b/>
          <w:sz w:val="24"/>
          <w:szCs w:val="24"/>
        </w:rPr>
        <w:t xml:space="preserve"> ogłoszenie wyników oraz wręczenie nagród i wyróżnień zwycięskim zespołom</w:t>
      </w:r>
      <w:r w:rsidRPr="00F66890">
        <w:rPr>
          <w:rFonts w:ascii="Times New Roman" w:hAnsi="Times New Roman"/>
          <w:b/>
          <w:sz w:val="24"/>
          <w:szCs w:val="24"/>
        </w:rPr>
        <w:t>, które odbędzie się 9 kwietnia 2</w:t>
      </w:r>
      <w:r>
        <w:rPr>
          <w:rFonts w:ascii="Times New Roman" w:hAnsi="Times New Roman"/>
          <w:b/>
          <w:sz w:val="24"/>
          <w:szCs w:val="24"/>
        </w:rPr>
        <w:t xml:space="preserve">022 roku (sobota) o godz. 10.15 </w:t>
      </w:r>
      <w:r w:rsidRPr="00F66890">
        <w:rPr>
          <w:rFonts w:ascii="Times New Roman" w:hAnsi="Times New Roman"/>
          <w:b/>
          <w:sz w:val="24"/>
          <w:szCs w:val="24"/>
        </w:rPr>
        <w:t xml:space="preserve">w Białostockim Teatrze </w:t>
      </w:r>
      <w:r>
        <w:rPr>
          <w:rFonts w:ascii="Times New Roman" w:hAnsi="Times New Roman"/>
          <w:b/>
          <w:sz w:val="24"/>
          <w:szCs w:val="24"/>
        </w:rPr>
        <w:t xml:space="preserve">Lalek (ul. Kalinowskiego 1). </w:t>
      </w:r>
      <w:r w:rsidRPr="00F66890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>uroczystości podsumowania konkursu</w:t>
      </w:r>
      <w:r w:rsidRPr="00F66890">
        <w:rPr>
          <w:rFonts w:ascii="Times New Roman" w:hAnsi="Times New Roman"/>
          <w:sz w:val="24"/>
          <w:szCs w:val="24"/>
        </w:rPr>
        <w:t xml:space="preserve"> zapraszamy </w:t>
      </w:r>
      <w:r>
        <w:rPr>
          <w:rFonts w:ascii="Times New Roman" w:hAnsi="Times New Roman"/>
          <w:sz w:val="24"/>
          <w:szCs w:val="24"/>
        </w:rPr>
        <w:t>do obejrzenia</w:t>
      </w:r>
      <w:r w:rsidRPr="00F66890">
        <w:rPr>
          <w:rFonts w:ascii="Times New Roman" w:hAnsi="Times New Roman"/>
          <w:sz w:val="24"/>
          <w:szCs w:val="24"/>
        </w:rPr>
        <w:t xml:space="preserve"> spektakl</w:t>
      </w:r>
      <w:r>
        <w:rPr>
          <w:rFonts w:ascii="Times New Roman" w:hAnsi="Times New Roman"/>
          <w:sz w:val="24"/>
          <w:szCs w:val="24"/>
        </w:rPr>
        <w:t xml:space="preserve">u </w:t>
      </w:r>
      <w:r w:rsidRPr="00634CB6">
        <w:rPr>
          <w:rFonts w:ascii="Times New Roman" w:hAnsi="Times New Roman"/>
          <w:sz w:val="24"/>
          <w:szCs w:val="24"/>
        </w:rPr>
        <w:t xml:space="preserve">pt. „ANDERSEN KOSMICZNY AGENT" </w:t>
      </w:r>
      <w:r w:rsidRPr="00F66890">
        <w:rPr>
          <w:rFonts w:ascii="Times New Roman" w:hAnsi="Times New Roman"/>
          <w:sz w:val="24"/>
          <w:szCs w:val="24"/>
        </w:rPr>
        <w:t>w wykonaniu aktorów Białostockiego Teatru Lalek.</w:t>
      </w:r>
    </w:p>
    <w:p w:rsidR="00861A20" w:rsidRDefault="00861A20" w:rsidP="0089685D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66890">
        <w:rPr>
          <w:rFonts w:ascii="Times New Roman" w:hAnsi="Times New Roman"/>
          <w:b/>
          <w:iCs/>
          <w:sz w:val="24"/>
          <w:szCs w:val="24"/>
          <w:u w:val="single"/>
        </w:rPr>
        <w:t>Uwaga:</w:t>
      </w:r>
      <w:r w:rsidRPr="00F6689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Uprzejmie </w:t>
      </w:r>
      <w:r w:rsidRPr="00F66890">
        <w:rPr>
          <w:rFonts w:ascii="Times New Roman" w:hAnsi="Times New Roman"/>
          <w:iCs/>
          <w:sz w:val="24"/>
          <w:szCs w:val="24"/>
        </w:rPr>
        <w:t xml:space="preserve">prosimy o telefoniczne potwierdzenie obecności na Finale oraz zgłoszenie liczby osób, które tego dnia będą reprezentować daną grupę. Zgłoszenia przyjmujemy pod numerem telefonu </w:t>
      </w:r>
      <w:r>
        <w:rPr>
          <w:rFonts w:ascii="Times New Roman" w:hAnsi="Times New Roman"/>
          <w:sz w:val="24"/>
          <w:szCs w:val="24"/>
        </w:rPr>
        <w:t xml:space="preserve">85 65 11 204, 85 </w:t>
      </w:r>
      <w:r w:rsidRPr="00F66890">
        <w:rPr>
          <w:rFonts w:ascii="Times New Roman" w:hAnsi="Times New Roman"/>
          <w:sz w:val="24"/>
          <w:szCs w:val="24"/>
        </w:rPr>
        <w:t>65 11</w:t>
      </w:r>
      <w:r>
        <w:rPr>
          <w:rFonts w:ascii="Times New Roman" w:hAnsi="Times New Roman"/>
          <w:sz w:val="24"/>
          <w:szCs w:val="24"/>
        </w:rPr>
        <w:t> </w:t>
      </w:r>
      <w:r w:rsidRPr="00F6689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CB6">
        <w:rPr>
          <w:rFonts w:ascii="Times New Roman" w:hAnsi="Times New Roman"/>
          <w:sz w:val="24"/>
          <w:szCs w:val="24"/>
        </w:rPr>
        <w:t>do 6 kwietnia 2022 r.</w:t>
      </w:r>
      <w:r>
        <w:rPr>
          <w:rFonts w:ascii="Times New Roman" w:hAnsi="Times New Roman"/>
          <w:sz w:val="24"/>
          <w:szCs w:val="24"/>
        </w:rPr>
        <w:t>.</w:t>
      </w:r>
      <w:r w:rsidRPr="00634CB6">
        <w:rPr>
          <w:rFonts w:ascii="Times New Roman" w:hAnsi="Times New Roman"/>
          <w:iCs/>
          <w:sz w:val="24"/>
          <w:szCs w:val="24"/>
        </w:rPr>
        <w:t xml:space="preserve"> </w:t>
      </w:r>
      <w:r w:rsidRPr="00F66890">
        <w:rPr>
          <w:rFonts w:ascii="Times New Roman" w:hAnsi="Times New Roman"/>
          <w:iCs/>
          <w:sz w:val="24"/>
          <w:szCs w:val="24"/>
        </w:rPr>
        <w:t xml:space="preserve">Istnieje możliwość uczestnictwa całej grupy teatralnej – liczy się kolejność zgłoszeń. </w:t>
      </w:r>
    </w:p>
    <w:p w:rsidR="00861A20" w:rsidRPr="00F66890" w:rsidRDefault="00861A20" w:rsidP="0089685D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861A20" w:rsidRDefault="00861A20" w:rsidP="00425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54C1">
        <w:rPr>
          <w:rFonts w:ascii="Times New Roman" w:hAnsi="Times New Roman"/>
          <w:b/>
          <w:sz w:val="24"/>
          <w:szCs w:val="24"/>
        </w:rPr>
        <w:t>Harmonogram prezentacji</w:t>
      </w:r>
    </w:p>
    <w:p w:rsidR="00861A20" w:rsidRPr="004254C1" w:rsidRDefault="00861A20" w:rsidP="00425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A20" w:rsidRDefault="00861A20" w:rsidP="00425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kwietnia 2022 roku </w:t>
      </w:r>
      <w:r w:rsidRPr="00F66890">
        <w:rPr>
          <w:rFonts w:ascii="Times New Roman" w:hAnsi="Times New Roman"/>
          <w:b/>
          <w:sz w:val="24"/>
          <w:szCs w:val="24"/>
        </w:rPr>
        <w:t>(wtorek)</w:t>
      </w:r>
      <w:r>
        <w:rPr>
          <w:rFonts w:ascii="Times New Roman" w:hAnsi="Times New Roman"/>
          <w:b/>
          <w:sz w:val="24"/>
          <w:szCs w:val="24"/>
        </w:rPr>
        <w:t>, godz. 9.00</w:t>
      </w:r>
    </w:p>
    <w:p w:rsidR="00861A20" w:rsidRPr="00F66890" w:rsidRDefault="00861A20" w:rsidP="00425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61A20" w:rsidRPr="00F66890" w:rsidRDefault="00861A20" w:rsidP="002B77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9.00 – g</w:t>
      </w:r>
      <w:r w:rsidRPr="00F66890">
        <w:rPr>
          <w:rFonts w:ascii="Times New Roman" w:hAnsi="Times New Roman"/>
          <w:b/>
          <w:sz w:val="24"/>
          <w:szCs w:val="24"/>
        </w:rPr>
        <w:t>rupy przedszkolne</w:t>
      </w:r>
    </w:p>
    <w:p w:rsidR="00861A20" w:rsidRPr="00F66890" w:rsidRDefault="00861A20" w:rsidP="004254C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6890">
        <w:rPr>
          <w:rFonts w:ascii="Times New Roman" w:hAnsi="Times New Roman"/>
          <w:sz w:val="24"/>
          <w:szCs w:val="24"/>
        </w:rPr>
        <w:t>Teatrzyk „Pajacyk” z Przedszkola Samorządowego</w:t>
      </w:r>
      <w:r>
        <w:rPr>
          <w:rFonts w:ascii="Times New Roman" w:hAnsi="Times New Roman"/>
          <w:sz w:val="24"/>
          <w:szCs w:val="24"/>
        </w:rPr>
        <w:t xml:space="preserve"> nr 27 im. Józefa Piłsudskiego</w:t>
      </w:r>
      <w:r>
        <w:rPr>
          <w:rFonts w:ascii="Times New Roman" w:hAnsi="Times New Roman"/>
          <w:sz w:val="24"/>
          <w:szCs w:val="24"/>
        </w:rPr>
        <w:br/>
      </w:r>
      <w:r w:rsidRPr="00F66890">
        <w:rPr>
          <w:rFonts w:ascii="Times New Roman" w:hAnsi="Times New Roman"/>
          <w:sz w:val="24"/>
          <w:szCs w:val="24"/>
        </w:rPr>
        <w:t>w Białymstoku, spektakl „Królewna Gburka”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890">
        <w:rPr>
          <w:rFonts w:ascii="Times New Roman" w:hAnsi="Times New Roman"/>
          <w:sz w:val="24"/>
          <w:szCs w:val="24"/>
        </w:rPr>
        <w:t>(15 min)</w:t>
      </w:r>
      <w:r>
        <w:rPr>
          <w:rFonts w:ascii="Times New Roman" w:hAnsi="Times New Roman"/>
          <w:sz w:val="24"/>
          <w:szCs w:val="24"/>
        </w:rPr>
        <w:t>.</w:t>
      </w:r>
    </w:p>
    <w:p w:rsidR="00861A20" w:rsidRPr="00F66890" w:rsidRDefault="00861A20" w:rsidP="004254C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6890">
        <w:rPr>
          <w:rFonts w:ascii="Times New Roman" w:hAnsi="Times New Roman"/>
          <w:sz w:val="24"/>
          <w:szCs w:val="24"/>
        </w:rPr>
        <w:t>Teatrzyk „Krasnoludki” z Przedszkola nr 2 w Łapach, spektakl „Dawno, dawno temu…”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890">
        <w:rPr>
          <w:rFonts w:ascii="Times New Roman" w:hAnsi="Times New Roman"/>
          <w:sz w:val="24"/>
          <w:szCs w:val="24"/>
        </w:rPr>
        <w:t>(7,5 min)</w:t>
      </w:r>
      <w:r>
        <w:rPr>
          <w:rFonts w:ascii="Times New Roman" w:hAnsi="Times New Roman"/>
          <w:sz w:val="24"/>
          <w:szCs w:val="24"/>
        </w:rPr>
        <w:t>.</w:t>
      </w:r>
    </w:p>
    <w:p w:rsidR="00861A20" w:rsidRPr="002C3A55" w:rsidRDefault="00861A20" w:rsidP="0004025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Teatrzyk „Mali Literaci” z</w:t>
      </w:r>
      <w:r w:rsidRPr="002C3A55">
        <w:rPr>
          <w:rFonts w:ascii="Times New Roman" w:hAnsi="Times New Roman"/>
          <w:sz w:val="24"/>
          <w:szCs w:val="24"/>
        </w:rPr>
        <w:t xml:space="preserve"> Przedszkola „Kraina marzeń” w Czarnej Białostockiej, spektakl „Brzydkie kaczątko” (20 min).</w:t>
      </w:r>
    </w:p>
    <w:p w:rsidR="00861A20" w:rsidRPr="002C3A55" w:rsidRDefault="00861A20" w:rsidP="002C3A55">
      <w:p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61A20" w:rsidRDefault="00861A20" w:rsidP="002C3A5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C3A55">
        <w:rPr>
          <w:rFonts w:ascii="Times New Roman" w:hAnsi="Times New Roman"/>
          <w:b/>
          <w:sz w:val="24"/>
          <w:szCs w:val="24"/>
        </w:rPr>
        <w:t xml:space="preserve">10.30 - klasy VII-VIII </w:t>
      </w:r>
    </w:p>
    <w:p w:rsidR="00861A20" w:rsidRPr="002C3A55" w:rsidRDefault="00861A20" w:rsidP="002C3A5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A20" w:rsidRPr="00F66890" w:rsidRDefault="00861A20" w:rsidP="002C3A55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sz w:val="24"/>
          <w:szCs w:val="24"/>
        </w:rPr>
        <w:t xml:space="preserve">Teatrzyk z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Prywatnej Szkoły Podstawowej nr 8 im. Marii Konopnickiej w Białymstoku, spektakl „Przygody w 100-milowym lesie”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 min)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A20" w:rsidRDefault="00861A20" w:rsidP="004254C1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Zespół „Ultramaryna” z MDK ZPO nr 2 w Białymstoku, spektakl „Historia Wigilijna”</w:t>
      </w:r>
    </w:p>
    <w:p w:rsidR="00861A20" w:rsidRPr="00F66890" w:rsidRDefault="00861A20" w:rsidP="004254C1">
      <w:pPr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(30 min)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A20" w:rsidRPr="00634CB6" w:rsidRDefault="00861A20" w:rsidP="004254C1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Abrakadabra ze </w:t>
      </w:r>
      <w:r w:rsidRPr="00F66890">
        <w:rPr>
          <w:rFonts w:ascii="Times New Roman" w:hAnsi="Times New Roman"/>
          <w:color w:val="000000"/>
          <w:sz w:val="24"/>
          <w:szCs w:val="24"/>
        </w:rPr>
        <w:t>Szkoły Podstawowej nr 43 im. Simony Kossak w Białymstoku, spektakl „Baśniowy galimatias”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890">
        <w:rPr>
          <w:rFonts w:ascii="Times New Roman" w:hAnsi="Times New Roman"/>
          <w:color w:val="000000"/>
          <w:sz w:val="24"/>
          <w:szCs w:val="24"/>
        </w:rPr>
        <w:t>(24 min)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1A20" w:rsidRPr="00F66890" w:rsidRDefault="00861A20" w:rsidP="00634CB6">
      <w:pPr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1A20" w:rsidRPr="00F66890" w:rsidRDefault="00861A20" w:rsidP="002F59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12.30</w:t>
      </w:r>
      <w:r w:rsidRPr="00F66890">
        <w:rPr>
          <w:rFonts w:ascii="Times New Roman" w:hAnsi="Times New Roman"/>
          <w:b/>
          <w:sz w:val="24"/>
          <w:szCs w:val="24"/>
        </w:rPr>
        <w:t xml:space="preserve"> – klasy IV-VI </w:t>
      </w:r>
    </w:p>
    <w:p w:rsidR="00861A20" w:rsidRPr="00F66890" w:rsidRDefault="00861A20" w:rsidP="004254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sz w:val="24"/>
          <w:szCs w:val="24"/>
        </w:rPr>
        <w:t xml:space="preserve">Teatrzyk „Pacynka i ja” z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Zespołu Szkolno-Przedszkolnego w Śniadowie</w:t>
      </w:r>
      <w:r w:rsidRPr="00F66890">
        <w:rPr>
          <w:rFonts w:ascii="Times New Roman" w:hAnsi="Times New Roman"/>
          <w:sz w:val="24"/>
          <w:szCs w:val="24"/>
        </w:rPr>
        <w:t>, spektakl „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Królewna Niezadowolencja”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(11,30 min)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A20" w:rsidRDefault="00861A20" w:rsidP="004254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Teatr Form Niewielkich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Fundacji „Przestrzeń”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Wasilkowie, spektakl „Rozmowa”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61A20" w:rsidRPr="00F66890" w:rsidRDefault="00861A20" w:rsidP="004254C1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 min)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A20" w:rsidRPr="00F66890" w:rsidRDefault="00861A20" w:rsidP="004254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Teatrzyk Ancymony ze Szkoły Podstawowej nr 22 z Ze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społu Szkół Ogólnokształcących Mistrzostwa Sportowego Nr 1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im. Marii Konopnickiej w Białymstoku, spektakl „Nauka św. Franciszka”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(15 min)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A20" w:rsidRDefault="00861A20" w:rsidP="004254C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Teatr Nieznany z Młodzieżowego Domu Kultury ZP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nr 2 w Białymstoku, spektakl „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Bajka o sennej Nu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tce trochę w dur, trochę w moll”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A20" w:rsidRDefault="00861A20" w:rsidP="002C3A55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1A20" w:rsidRPr="00F66890" w:rsidRDefault="00861A20" w:rsidP="002F598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F668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</w:t>
      </w:r>
      <w:r w:rsidRPr="00F668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 klasy I-III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(część I)</w:t>
      </w:r>
    </w:p>
    <w:p w:rsidR="00861A20" w:rsidRPr="00F66890" w:rsidRDefault="00861A20" w:rsidP="0079063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Teatr Nieznany z Młodzieżowego Domu Kultury 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 nr 2 w Białymstoku, spektakl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„O królewnie Juracie”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(20 min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A20" w:rsidRPr="00F66890" w:rsidRDefault="00861A20" w:rsidP="007906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kwietnia</w:t>
      </w:r>
      <w:r w:rsidRPr="00F66890">
        <w:rPr>
          <w:rFonts w:ascii="Times New Roman" w:hAnsi="Times New Roman"/>
          <w:b/>
          <w:sz w:val="24"/>
          <w:szCs w:val="24"/>
        </w:rPr>
        <w:t xml:space="preserve"> 2022 r. (środa)</w:t>
      </w:r>
      <w:r>
        <w:rPr>
          <w:rFonts w:ascii="Times New Roman" w:hAnsi="Times New Roman"/>
          <w:b/>
          <w:sz w:val="24"/>
          <w:szCs w:val="24"/>
        </w:rPr>
        <w:t>, godz. 9.00</w:t>
      </w:r>
    </w:p>
    <w:p w:rsidR="00861A20" w:rsidRPr="00F66890" w:rsidRDefault="00861A20" w:rsidP="00EF6E37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9.00 </w:t>
      </w:r>
      <w:r w:rsidRPr="00F668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klasa I-III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(część II)</w:t>
      </w:r>
    </w:p>
    <w:p w:rsidR="00861A20" w:rsidRPr="00F66890" w:rsidRDefault="00861A20" w:rsidP="004A600B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Teatrzyk Zenit z Klubu ZENIT Spółdzielni Mieszka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niowej „Zachęta” w Białymstoku, spektakl „Zabawy na śniegu” (15 min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A20" w:rsidRPr="00DD6FAB" w:rsidRDefault="00861A20" w:rsidP="00DD6FAB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Teatr Żółtodziób z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Fundacji „Przestrzeń”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Wasilkowie, spektakl „Janek kontra Jule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D6F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(30 min).</w:t>
      </w:r>
    </w:p>
    <w:p w:rsidR="00861A20" w:rsidRPr="00F66890" w:rsidRDefault="00861A20" w:rsidP="00EF6E37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10.30 – szkoły ponadpodstawowe</w:t>
      </w:r>
    </w:p>
    <w:p w:rsidR="00861A20" w:rsidRPr="00F66890" w:rsidRDefault="00861A20" w:rsidP="004254C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</w:rPr>
        <w:t>PaniKa z VII Liceum Ogólnokształcącego w Białymstoku, spektakl „Maszyna marzeń”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890">
        <w:rPr>
          <w:rFonts w:ascii="Times New Roman" w:hAnsi="Times New Roman"/>
          <w:color w:val="000000"/>
          <w:sz w:val="24"/>
          <w:szCs w:val="24"/>
        </w:rPr>
        <w:t>(30 min)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1A20" w:rsidRPr="00F66890" w:rsidRDefault="00861A20" w:rsidP="004254C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Teatr Kaprys z Domu Kultury w Łapach, spektakl „Ballady i niuanse”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(30 min)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A20" w:rsidRPr="00F66890" w:rsidRDefault="00861A20" w:rsidP="004254C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Teatr „Stopklatka”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Młod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zieżowego Domu Kultury ZPO nr 2 w Białymstoku, spektakl „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Inny”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(30 min)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61A20" w:rsidRDefault="00861A20" w:rsidP="004254C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Teatr Bel Etage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Fundacji „Przestrzeń” w Wasilkowie, spektakl „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Ładny parasol”</w:t>
      </w:r>
    </w:p>
    <w:p w:rsidR="00861A20" w:rsidRPr="00F66890" w:rsidRDefault="00861A20" w:rsidP="004254C1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(30 min)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A20" w:rsidRPr="00F66890" w:rsidRDefault="00861A20" w:rsidP="004254C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Koło Teatralne Drzazga ze Specjalnego Ośrodka  Szkolno-Wychowawczego im. Świętego Jana Pawła II w Długoborzu, spektakl „To co najważniejsze”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(4,5 min)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861A20" w:rsidRPr="00F66890" w:rsidRDefault="00861A20" w:rsidP="004254C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Teatr Kaprys z Domu Kultury w Łapach, spektakl „Sprawozdanie z Raju”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(25 min)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A20" w:rsidRPr="00F66890" w:rsidRDefault="00861A20" w:rsidP="004254C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1A20" w:rsidRPr="004254C1" w:rsidRDefault="00861A20" w:rsidP="004254C1">
      <w:pPr>
        <w:spacing w:after="0" w:line="276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F66890">
        <w:rPr>
          <w:rStyle w:val="Emphasis"/>
          <w:rFonts w:ascii="Times New Roman" w:hAnsi="Times New Roman"/>
          <w:i w:val="0"/>
          <w:iCs/>
          <w:sz w:val="24"/>
          <w:szCs w:val="24"/>
        </w:rPr>
        <w:t>Do zobaczenia!</w:t>
      </w:r>
    </w:p>
    <w:sectPr w:rsidR="00861A20" w:rsidRPr="004254C1" w:rsidSect="0038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5B8"/>
    <w:multiLevelType w:val="hybridMultilevel"/>
    <w:tmpl w:val="33D6F500"/>
    <w:lvl w:ilvl="0" w:tplc="533EE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FA000B"/>
    <w:multiLevelType w:val="hybridMultilevel"/>
    <w:tmpl w:val="879C0A70"/>
    <w:lvl w:ilvl="0" w:tplc="ECDE7F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0403E"/>
    <w:multiLevelType w:val="hybridMultilevel"/>
    <w:tmpl w:val="1B305C88"/>
    <w:lvl w:ilvl="0" w:tplc="ECDE7F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44973DE"/>
    <w:multiLevelType w:val="hybridMultilevel"/>
    <w:tmpl w:val="8692141E"/>
    <w:lvl w:ilvl="0" w:tplc="533EEF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DA4211"/>
    <w:multiLevelType w:val="hybridMultilevel"/>
    <w:tmpl w:val="706C6B9C"/>
    <w:lvl w:ilvl="0" w:tplc="1CD46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DB773B5"/>
    <w:multiLevelType w:val="hybridMultilevel"/>
    <w:tmpl w:val="588C6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1DF6D15"/>
    <w:multiLevelType w:val="hybridMultilevel"/>
    <w:tmpl w:val="2990EE56"/>
    <w:lvl w:ilvl="0" w:tplc="1CD46F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122065B"/>
    <w:multiLevelType w:val="hybridMultilevel"/>
    <w:tmpl w:val="FCACE2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12F5E6A"/>
    <w:multiLevelType w:val="hybridMultilevel"/>
    <w:tmpl w:val="69D0B2AA"/>
    <w:lvl w:ilvl="0" w:tplc="F21CE3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750"/>
    <w:rsid w:val="000053B3"/>
    <w:rsid w:val="0004025A"/>
    <w:rsid w:val="000A2DF3"/>
    <w:rsid w:val="000B2B7D"/>
    <w:rsid w:val="000E46B3"/>
    <w:rsid w:val="00130A87"/>
    <w:rsid w:val="001A04DA"/>
    <w:rsid w:val="001E7B48"/>
    <w:rsid w:val="001F2546"/>
    <w:rsid w:val="002B7750"/>
    <w:rsid w:val="002C3A55"/>
    <w:rsid w:val="002C5B89"/>
    <w:rsid w:val="002E20EA"/>
    <w:rsid w:val="002F5986"/>
    <w:rsid w:val="00355750"/>
    <w:rsid w:val="003866EE"/>
    <w:rsid w:val="00387D53"/>
    <w:rsid w:val="003A25FB"/>
    <w:rsid w:val="003C156C"/>
    <w:rsid w:val="004254C1"/>
    <w:rsid w:val="00456D2A"/>
    <w:rsid w:val="004A600B"/>
    <w:rsid w:val="004D60C9"/>
    <w:rsid w:val="005504D4"/>
    <w:rsid w:val="00592D6B"/>
    <w:rsid w:val="005A2EE1"/>
    <w:rsid w:val="00610AAE"/>
    <w:rsid w:val="00614D3D"/>
    <w:rsid w:val="00634CB6"/>
    <w:rsid w:val="00645B8E"/>
    <w:rsid w:val="006629DE"/>
    <w:rsid w:val="00672A36"/>
    <w:rsid w:val="00790630"/>
    <w:rsid w:val="007C41BE"/>
    <w:rsid w:val="0084108E"/>
    <w:rsid w:val="00843FF4"/>
    <w:rsid w:val="00850C3D"/>
    <w:rsid w:val="00854486"/>
    <w:rsid w:val="00854E1F"/>
    <w:rsid w:val="00861A20"/>
    <w:rsid w:val="00890744"/>
    <w:rsid w:val="0089685D"/>
    <w:rsid w:val="00A20029"/>
    <w:rsid w:val="00A272E0"/>
    <w:rsid w:val="00A57B1B"/>
    <w:rsid w:val="00A86E1B"/>
    <w:rsid w:val="00B94EFC"/>
    <w:rsid w:val="00BB1F4D"/>
    <w:rsid w:val="00C10900"/>
    <w:rsid w:val="00C12E56"/>
    <w:rsid w:val="00C80D5A"/>
    <w:rsid w:val="00D179E2"/>
    <w:rsid w:val="00D71B72"/>
    <w:rsid w:val="00D7246B"/>
    <w:rsid w:val="00DD6FAB"/>
    <w:rsid w:val="00E500C9"/>
    <w:rsid w:val="00E538D1"/>
    <w:rsid w:val="00E93327"/>
    <w:rsid w:val="00EB645C"/>
    <w:rsid w:val="00EF6E37"/>
    <w:rsid w:val="00F6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D7246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545</Words>
  <Characters>3275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prezentacji Podlaskie Forum Teatrów Dzieci i Młodzieży Szkolnej 2022</dc:title>
  <dc:subject/>
  <dc:creator>Pracownik</dc:creator>
  <cp:keywords/>
  <dc:description/>
  <cp:lastModifiedBy>Jarek</cp:lastModifiedBy>
  <cp:revision>2</cp:revision>
  <dcterms:created xsi:type="dcterms:W3CDTF">2022-03-24T15:09:00Z</dcterms:created>
  <dcterms:modified xsi:type="dcterms:W3CDTF">2022-03-24T15:09:00Z</dcterms:modified>
</cp:coreProperties>
</file>