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81" w:rsidRDefault="002F4A81" w:rsidP="00D30695">
      <w:pPr>
        <w:spacing w:after="0" w:line="240" w:lineRule="auto"/>
      </w:pPr>
      <w:r>
        <w:t>W dniu 30 września 2022 r. odbyło się inauguracyjne zebranie Rady Młodzieży MDK w Białymstoku. Do pracy w samorz</w:t>
      </w:r>
      <w:bookmarkStart w:id="0" w:name="_GoBack"/>
      <w:bookmarkEnd w:id="0"/>
      <w:r>
        <w:t>ądzie zgłosiły się następujące osoby :</w:t>
      </w:r>
    </w:p>
    <w:p w:rsidR="002F4A81" w:rsidRDefault="002F4A81" w:rsidP="00D30695">
      <w:pPr>
        <w:spacing w:after="0" w:line="240" w:lineRule="auto"/>
      </w:pPr>
    </w:p>
    <w:p w:rsidR="002F4A81" w:rsidRDefault="002F4A81" w:rsidP="00D30695">
      <w:pPr>
        <w:spacing w:after="0" w:line="240" w:lineRule="auto"/>
      </w:pPr>
      <w:r>
        <w:t xml:space="preserve">1. Ignacy  Nikiciuk  </w:t>
      </w:r>
    </w:p>
    <w:p w:rsidR="002F4A81" w:rsidRDefault="002F4A81" w:rsidP="00D30695">
      <w:pPr>
        <w:spacing w:after="0" w:line="240" w:lineRule="auto"/>
      </w:pPr>
      <w:r>
        <w:t>2. Karolina  Wakuluk</w:t>
      </w:r>
    </w:p>
    <w:p w:rsidR="002F4A81" w:rsidRDefault="002F4A81" w:rsidP="00D30695">
      <w:pPr>
        <w:spacing w:after="0" w:line="240" w:lineRule="auto"/>
      </w:pPr>
      <w:r>
        <w:t>3. Magdalena  Jakubowska</w:t>
      </w:r>
    </w:p>
    <w:p w:rsidR="002F4A81" w:rsidRDefault="002F4A81" w:rsidP="00D30695">
      <w:pPr>
        <w:spacing w:after="0" w:line="240" w:lineRule="auto"/>
      </w:pPr>
      <w:r>
        <w:t>4. Wiktoria  Kalisz</w:t>
      </w:r>
    </w:p>
    <w:p w:rsidR="002F4A81" w:rsidRDefault="002F4A81" w:rsidP="00D30695">
      <w:pPr>
        <w:spacing w:after="0" w:line="240" w:lineRule="auto"/>
      </w:pPr>
      <w:r>
        <w:t>5. Urszula  Gawędzka</w:t>
      </w:r>
    </w:p>
    <w:p w:rsidR="002F4A81" w:rsidRDefault="002F4A81" w:rsidP="00D30695">
      <w:pPr>
        <w:spacing w:after="0" w:line="240" w:lineRule="auto"/>
      </w:pPr>
      <w:r>
        <w:t>6. Paulina  Szostak</w:t>
      </w:r>
    </w:p>
    <w:p w:rsidR="002F4A81" w:rsidRDefault="002F4A81" w:rsidP="00D30695">
      <w:pPr>
        <w:spacing w:after="0" w:line="240" w:lineRule="auto"/>
      </w:pPr>
      <w:r>
        <w:t>7. Daria  Kościukiewicz</w:t>
      </w:r>
    </w:p>
    <w:p w:rsidR="002F4A81" w:rsidRDefault="002F4A81" w:rsidP="00D30695">
      <w:pPr>
        <w:spacing w:after="0" w:line="240" w:lineRule="auto"/>
      </w:pPr>
      <w:r>
        <w:t>8. Maja  Motylewska</w:t>
      </w:r>
    </w:p>
    <w:p w:rsidR="002F4A81" w:rsidRDefault="002F4A81" w:rsidP="00D30695">
      <w:pPr>
        <w:spacing w:after="0" w:line="240" w:lineRule="auto"/>
      </w:pPr>
      <w:r>
        <w:t>9. Paweł  Faszczewski</w:t>
      </w:r>
    </w:p>
    <w:p w:rsidR="002F4A81" w:rsidRDefault="002F4A81" w:rsidP="00D30695">
      <w:pPr>
        <w:spacing w:after="0" w:line="240" w:lineRule="auto"/>
      </w:pPr>
      <w:r>
        <w:t>10. Oliwier  Dakowicz</w:t>
      </w:r>
    </w:p>
    <w:p w:rsidR="002F4A81" w:rsidRDefault="002F4A81" w:rsidP="00D30695">
      <w:pPr>
        <w:spacing w:after="0" w:line="240" w:lineRule="auto"/>
      </w:pPr>
      <w:r>
        <w:t>11. Agata  Gabriel</w:t>
      </w:r>
    </w:p>
    <w:p w:rsidR="002F4A81" w:rsidRDefault="002F4A81" w:rsidP="00D30695">
      <w:pPr>
        <w:spacing w:after="0" w:line="240" w:lineRule="auto"/>
      </w:pPr>
      <w:r>
        <w:t>12. Maria  Szeremeta</w:t>
      </w:r>
    </w:p>
    <w:p w:rsidR="002F4A81" w:rsidRDefault="002F4A81" w:rsidP="00D30695">
      <w:pPr>
        <w:spacing w:after="0" w:line="240" w:lineRule="auto"/>
      </w:pPr>
      <w:r>
        <w:t>13. Hanna  Łazuk</w:t>
      </w:r>
    </w:p>
    <w:p w:rsidR="002F4A81" w:rsidRDefault="002F4A81" w:rsidP="00D30695">
      <w:pPr>
        <w:spacing w:after="0" w:line="240" w:lineRule="auto"/>
      </w:pPr>
      <w:r>
        <w:t>14. Milena  Dulko</w:t>
      </w:r>
    </w:p>
    <w:p w:rsidR="002F4A81" w:rsidRDefault="002F4A81" w:rsidP="00D30695">
      <w:pPr>
        <w:spacing w:after="0" w:line="240" w:lineRule="auto"/>
      </w:pPr>
      <w:r>
        <w:t>15. Filip Daniluk</w:t>
      </w:r>
    </w:p>
    <w:p w:rsidR="002F4A81" w:rsidRDefault="002F4A81" w:rsidP="00D30695">
      <w:pPr>
        <w:spacing w:after="0" w:line="240" w:lineRule="auto"/>
      </w:pPr>
    </w:p>
    <w:p w:rsidR="002F4A81" w:rsidRDefault="002F4A81" w:rsidP="00D30695">
      <w:pPr>
        <w:spacing w:after="0" w:line="240" w:lineRule="auto"/>
      </w:pPr>
      <w:r>
        <w:t>Podczas spotkania wybrano zarząd Rady Młodzieży. W jego skład weszli:</w:t>
      </w:r>
    </w:p>
    <w:p w:rsidR="002F4A81" w:rsidRDefault="002F4A81" w:rsidP="00D30695">
      <w:pPr>
        <w:spacing w:after="0" w:line="240" w:lineRule="auto"/>
      </w:pPr>
      <w:r>
        <w:t>Przewodnicząca  - Maja  Motylewska</w:t>
      </w:r>
    </w:p>
    <w:p w:rsidR="002F4A81" w:rsidRDefault="002F4A81" w:rsidP="00D30695">
      <w:pPr>
        <w:spacing w:after="0" w:line="240" w:lineRule="auto"/>
      </w:pPr>
      <w:r>
        <w:t>Wice – przewodnicząca  -  Karolina  Wakuluk</w:t>
      </w:r>
    </w:p>
    <w:p w:rsidR="002F4A81" w:rsidRDefault="002F4A81" w:rsidP="00D30695">
      <w:pPr>
        <w:spacing w:after="0" w:line="240" w:lineRule="auto"/>
      </w:pPr>
      <w:r>
        <w:t>Sekretarz  -  Paweł  Faszczewski</w:t>
      </w:r>
    </w:p>
    <w:p w:rsidR="002F4A81" w:rsidRPr="00D30695" w:rsidRDefault="002F4A81" w:rsidP="00871673">
      <w:pPr>
        <w:spacing w:after="0" w:line="240" w:lineRule="auto"/>
        <w:ind w:firstLine="708"/>
        <w:rPr>
          <w:b/>
        </w:rPr>
      </w:pPr>
      <w:r>
        <w:t xml:space="preserve">Na pierwszym  zebraniu ustalono zakres działalności Rady Młodzieży. Młodzi ludzie zaproponowali imprezy, w których organizację chcieliby się włączyć w nowym roku szkolnym. Pierwsze wydarzenie to wieczór andrzejkowy. </w:t>
      </w:r>
      <w:r w:rsidRPr="00D30695">
        <w:rPr>
          <w:b/>
        </w:rPr>
        <w:t>Szczegóły imprezy zostaną omówione na kolejnym zebraniu, które odbędzie się 18 listopada 2022 roku o godz.18.00</w:t>
      </w:r>
    </w:p>
    <w:sectPr w:rsidR="002F4A81" w:rsidRPr="00D30695" w:rsidSect="008E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764"/>
    <w:rsid w:val="000014B9"/>
    <w:rsid w:val="00191A60"/>
    <w:rsid w:val="001E7C06"/>
    <w:rsid w:val="002F4A81"/>
    <w:rsid w:val="00301411"/>
    <w:rsid w:val="003A130C"/>
    <w:rsid w:val="004F382E"/>
    <w:rsid w:val="005B3ACD"/>
    <w:rsid w:val="00871673"/>
    <w:rsid w:val="008C14CB"/>
    <w:rsid w:val="008E2EF9"/>
    <w:rsid w:val="00A91B1B"/>
    <w:rsid w:val="00B046D4"/>
    <w:rsid w:val="00CC7764"/>
    <w:rsid w:val="00D244B8"/>
    <w:rsid w:val="00D30695"/>
    <w:rsid w:val="00D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139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30 września 2022 r</dc:title>
  <dc:subject/>
  <dc:creator>zdzisia</dc:creator>
  <cp:keywords/>
  <dc:description/>
  <cp:lastModifiedBy>Jarek</cp:lastModifiedBy>
  <cp:revision>3</cp:revision>
  <dcterms:created xsi:type="dcterms:W3CDTF">2022-10-18T15:17:00Z</dcterms:created>
  <dcterms:modified xsi:type="dcterms:W3CDTF">2022-10-18T15:18:00Z</dcterms:modified>
</cp:coreProperties>
</file>